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58F" w:rsidRPr="00FD5788" w:rsidRDefault="00096ECA" w:rsidP="00D84682">
      <w:pPr>
        <w:pStyle w:val="Heading1"/>
        <w:rPr>
          <w:color w:val="943634" w:themeColor="accent2" w:themeShade="BF"/>
        </w:rPr>
      </w:pPr>
      <w:r>
        <w:rPr>
          <w:noProof/>
        </w:rPr>
        <w:drawing>
          <wp:anchor distT="0" distB="0" distL="114300" distR="114300" simplePos="0" relativeHeight="251659264" behindDoc="1" locked="0" layoutInCell="1" allowOverlap="1">
            <wp:simplePos x="0" y="0"/>
            <wp:positionH relativeFrom="margin">
              <wp:posOffset>4495800</wp:posOffset>
            </wp:positionH>
            <wp:positionV relativeFrom="margin">
              <wp:posOffset>-114935</wp:posOffset>
            </wp:positionV>
            <wp:extent cx="2362200" cy="402590"/>
            <wp:effectExtent l="0" t="0" r="0" b="0"/>
            <wp:wrapNone/>
            <wp:docPr id="6" name="Picture 6" descr="C:\Users\Collee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lleen\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788" w:rsidRPr="00FD5788">
        <w:rPr>
          <w:rStyle w:val="Heading3Char"/>
          <w:color w:val="943634" w:themeColor="accent2" w:themeShade="BF"/>
        </w:rPr>
        <w:t>Custom Order</w:t>
      </w:r>
      <w:r w:rsidR="008E562F" w:rsidRPr="00FD5788">
        <w:rPr>
          <w:color w:val="943634" w:themeColor="accent2" w:themeShade="BF"/>
        </w:rPr>
        <w:t xml:space="preserve"> Instructions</w:t>
      </w:r>
    </w:p>
    <w:tbl>
      <w:tblPr>
        <w:tblW w:w="11520" w:type="dxa"/>
        <w:jc w:val="center"/>
        <w:tblInd w:w="18" w:type="dxa"/>
        <w:tblCellMar>
          <w:left w:w="115" w:type="dxa"/>
          <w:right w:w="115" w:type="dxa"/>
        </w:tblCellMar>
        <w:tblLook w:val="01E0" w:firstRow="1" w:lastRow="1" w:firstColumn="1" w:lastColumn="1" w:noHBand="0" w:noVBand="0"/>
      </w:tblPr>
      <w:tblGrid>
        <w:gridCol w:w="11520"/>
      </w:tblGrid>
      <w:tr w:rsidR="00D84682" w:rsidRPr="00047D02" w:rsidTr="0090241A">
        <w:trPr>
          <w:trHeight w:val="900"/>
          <w:jc w:val="center"/>
        </w:trPr>
        <w:tc>
          <w:tcPr>
            <w:tcW w:w="11520" w:type="dxa"/>
            <w:vAlign w:val="bottom"/>
          </w:tcPr>
          <w:p w:rsidR="003124D6" w:rsidRDefault="003F340E" w:rsidP="00C469A7">
            <w:r w:rsidRPr="00155CFC">
              <w:t xml:space="preserve">Thanks for </w:t>
            </w:r>
            <w:r w:rsidR="00FD5788">
              <w:t>interest in a custom Hickory Arms sparring sword</w:t>
            </w:r>
            <w:r w:rsidR="00096ECA">
              <w:t>!</w:t>
            </w:r>
          </w:p>
          <w:p w:rsidR="003124D6" w:rsidRDefault="0082584F" w:rsidP="0082584F">
            <w:pPr>
              <w:pStyle w:val="PetName"/>
              <w:pBdr>
                <w:top w:val="single" w:sz="4" w:space="1" w:color="632423" w:themeColor="accent2" w:themeShade="80"/>
                <w:bottom w:val="single" w:sz="4" w:space="1" w:color="632423" w:themeColor="accent2" w:themeShade="80"/>
              </w:pBdr>
            </w:pPr>
            <w:r>
              <w:t>Name of Sword:</w:t>
            </w:r>
          </w:p>
          <w:p w:rsidR="009C29AA" w:rsidRPr="009E2034" w:rsidRDefault="00FD5788" w:rsidP="009E2034">
            <w:pPr>
              <w:pStyle w:val="NormalWeb"/>
              <w:shd w:val="clear" w:color="auto" w:fill="FFFFFF"/>
              <w:spacing w:before="0" w:beforeAutospacing="0" w:after="0" w:afterAutospacing="0"/>
              <w:rPr>
                <w:rFonts w:ascii="Century Gothic" w:hAnsi="Century Gothic"/>
                <w:color w:val="222222"/>
                <w:sz w:val="18"/>
                <w:szCs w:val="18"/>
              </w:rPr>
            </w:pPr>
            <w:r w:rsidRPr="009E2034">
              <w:rPr>
                <w:rFonts w:ascii="Century Gothic" w:hAnsi="Century Gothic"/>
                <w:color w:val="222222"/>
                <w:sz w:val="18"/>
                <w:szCs w:val="18"/>
              </w:rPr>
              <w:t xml:space="preserve">Please </w:t>
            </w:r>
            <w:r w:rsidR="009C29AA" w:rsidRPr="009E2034">
              <w:rPr>
                <w:rFonts w:ascii="Century Gothic" w:hAnsi="Century Gothic"/>
                <w:color w:val="222222"/>
                <w:sz w:val="18"/>
                <w:szCs w:val="18"/>
              </w:rPr>
              <w:t>give</w:t>
            </w:r>
            <w:r w:rsidRPr="009E2034">
              <w:rPr>
                <w:rFonts w:ascii="Century Gothic" w:hAnsi="Century Gothic"/>
                <w:color w:val="222222"/>
                <w:sz w:val="18"/>
                <w:szCs w:val="18"/>
              </w:rPr>
              <w:t xml:space="preserve"> a detailed desc</w:t>
            </w:r>
            <w:r w:rsidR="0082584F">
              <w:rPr>
                <w:rFonts w:ascii="Century Gothic" w:hAnsi="Century Gothic"/>
                <w:color w:val="222222"/>
                <w:sz w:val="18"/>
                <w:szCs w:val="18"/>
              </w:rPr>
              <w:t>ription of what you envision. Provide</w:t>
            </w:r>
            <w:r w:rsidRPr="009E2034">
              <w:rPr>
                <w:rFonts w:ascii="Century Gothic" w:hAnsi="Century Gothic"/>
                <w:color w:val="222222"/>
                <w:sz w:val="18"/>
                <w:szCs w:val="18"/>
              </w:rPr>
              <w:t xml:space="preserve"> us with images, sketches, and measurement</w:t>
            </w:r>
            <w:r w:rsidR="009C29AA" w:rsidRPr="009E2034">
              <w:rPr>
                <w:rFonts w:ascii="Century Gothic" w:hAnsi="Century Gothic"/>
                <w:color w:val="222222"/>
                <w:sz w:val="18"/>
                <w:szCs w:val="18"/>
              </w:rPr>
              <w:t xml:space="preserve">s of your intended custom piece.  </w:t>
            </w:r>
          </w:p>
          <w:p w:rsidR="009C29AA" w:rsidRPr="009E2034" w:rsidRDefault="009C29AA" w:rsidP="009E2034">
            <w:pPr>
              <w:pStyle w:val="NormalWeb"/>
              <w:shd w:val="clear" w:color="auto" w:fill="FFFFFF"/>
              <w:spacing w:before="0" w:beforeAutospacing="0" w:after="0" w:afterAutospacing="0"/>
              <w:rPr>
                <w:rFonts w:ascii="Century Gothic" w:hAnsi="Century Gothic"/>
                <w:color w:val="222222"/>
                <w:sz w:val="18"/>
                <w:szCs w:val="18"/>
              </w:rPr>
            </w:pPr>
            <w:r w:rsidRPr="009E2034">
              <w:rPr>
                <w:rFonts w:ascii="Century Gothic" w:hAnsi="Century Gothic"/>
                <w:color w:val="222222"/>
                <w:sz w:val="18"/>
                <w:szCs w:val="18"/>
              </w:rPr>
              <w:t xml:space="preserve">Costs and time to make your custom sword will depend on difficulty of the piece, size, and whether it will be used for contact sparring.  Your cost may include estimated design time, </w:t>
            </w:r>
            <w:r w:rsidRPr="009E2034">
              <w:rPr>
                <w:rFonts w:ascii="Century Gothic" w:hAnsi="Century Gothic"/>
                <w:color w:val="222222"/>
                <w:sz w:val="18"/>
                <w:szCs w:val="18"/>
              </w:rPr>
              <w:t>prototype development</w:t>
            </w:r>
            <w:r w:rsidRPr="009E2034">
              <w:rPr>
                <w:rFonts w:ascii="Century Gothic" w:hAnsi="Century Gothic"/>
                <w:color w:val="222222"/>
                <w:sz w:val="18"/>
                <w:szCs w:val="18"/>
              </w:rPr>
              <w:t xml:space="preserve">, </w:t>
            </w:r>
            <w:proofErr w:type="gramStart"/>
            <w:r w:rsidRPr="009E2034">
              <w:rPr>
                <w:rFonts w:ascii="Century Gothic" w:hAnsi="Century Gothic"/>
                <w:color w:val="222222"/>
                <w:sz w:val="18"/>
                <w:szCs w:val="18"/>
              </w:rPr>
              <w:t>production</w:t>
            </w:r>
            <w:proofErr w:type="gramEnd"/>
            <w:r w:rsidRPr="009E2034">
              <w:rPr>
                <w:rFonts w:ascii="Century Gothic" w:hAnsi="Century Gothic"/>
                <w:color w:val="222222"/>
                <w:sz w:val="18"/>
                <w:szCs w:val="18"/>
              </w:rPr>
              <w:t xml:space="preserve"> time, alteration time and finishing.</w:t>
            </w:r>
          </w:p>
          <w:p w:rsidR="009C29AA" w:rsidRPr="009E2034" w:rsidRDefault="009C29AA" w:rsidP="009E2034">
            <w:pPr>
              <w:pStyle w:val="NormalWeb"/>
              <w:shd w:val="clear" w:color="auto" w:fill="FFFFFF"/>
              <w:spacing w:before="0" w:beforeAutospacing="0" w:after="0" w:afterAutospacing="0"/>
              <w:rPr>
                <w:rFonts w:ascii="Century Gothic" w:hAnsi="Century Gothic"/>
                <w:color w:val="222222"/>
                <w:sz w:val="18"/>
                <w:szCs w:val="18"/>
              </w:rPr>
            </w:pPr>
            <w:r w:rsidRPr="009E2034">
              <w:rPr>
                <w:rFonts w:ascii="Century Gothic" w:hAnsi="Century Gothic"/>
                <w:color w:val="222222"/>
                <w:sz w:val="18"/>
                <w:szCs w:val="18"/>
              </w:rPr>
              <w:t>Once all the details are agreed upon your order can take from 4 – 12 weeks.</w:t>
            </w:r>
          </w:p>
          <w:p w:rsidR="009C29AA" w:rsidRPr="00047D02" w:rsidRDefault="003F340E" w:rsidP="00FD5788">
            <w:r w:rsidRPr="003124D6">
              <w:t>Here</w:t>
            </w:r>
            <w:r w:rsidR="00FD5788">
              <w:t xml:space="preserve"> is </w:t>
            </w:r>
            <w:r w:rsidRPr="003124D6">
              <w:t xml:space="preserve">the information </w:t>
            </w:r>
            <w:r w:rsidR="00FD5788">
              <w:t xml:space="preserve">we </w:t>
            </w:r>
            <w:r w:rsidRPr="003124D6">
              <w:t>need!</w:t>
            </w:r>
            <w:r w:rsidR="00D84682" w:rsidRPr="00047D02">
              <w:t xml:space="preserve"> </w:t>
            </w:r>
          </w:p>
        </w:tc>
      </w:tr>
    </w:tbl>
    <w:p w:rsidR="0085658F" w:rsidRPr="0082584F" w:rsidRDefault="0082584F" w:rsidP="00096ECA">
      <w:pPr>
        <w:pStyle w:val="Heading2"/>
        <w:numPr>
          <w:ilvl w:val="0"/>
          <w:numId w:val="2"/>
        </w:numPr>
        <w:rPr>
          <w:b/>
          <w:color w:val="943634" w:themeColor="accent2" w:themeShade="BF"/>
          <w:szCs w:val="26"/>
        </w:rPr>
      </w:pPr>
      <w:r>
        <w:rPr>
          <w:b/>
          <w:color w:val="943634" w:themeColor="accent2" w:themeShade="BF"/>
        </w:rPr>
        <w:t>Customization</w:t>
      </w:r>
      <w:r w:rsidR="00FD5788" w:rsidRPr="0082584F">
        <w:rPr>
          <w:b/>
          <w:color w:val="943634" w:themeColor="accent2" w:themeShade="BF"/>
        </w:rPr>
        <w:t xml:space="preserve"> of an Existing</w:t>
      </w:r>
      <w:r w:rsidR="009C29AA" w:rsidRPr="0082584F">
        <w:rPr>
          <w:b/>
          <w:color w:val="943634" w:themeColor="accent2" w:themeShade="BF"/>
        </w:rPr>
        <w:t xml:space="preserve"> </w:t>
      </w:r>
      <w:r w:rsidRPr="0082584F">
        <w:rPr>
          <w:b/>
          <w:color w:val="943634" w:themeColor="accent2" w:themeShade="BF"/>
          <w:u w:val="single"/>
        </w:rPr>
        <w:t xml:space="preserve">Hickory </w:t>
      </w:r>
      <w:r>
        <w:rPr>
          <w:b/>
          <w:color w:val="943634" w:themeColor="accent2" w:themeShade="BF"/>
          <w:u w:val="single"/>
        </w:rPr>
        <w:t>Arm</w:t>
      </w:r>
      <w:r w:rsidRPr="0082584F">
        <w:rPr>
          <w:b/>
          <w:color w:val="943634" w:themeColor="accent2" w:themeShade="BF"/>
          <w:u w:val="single"/>
        </w:rPr>
        <w:t>s</w:t>
      </w:r>
      <w:r>
        <w:rPr>
          <w:b/>
          <w:color w:val="943634" w:themeColor="accent2" w:themeShade="BF"/>
        </w:rPr>
        <w:t xml:space="preserve"> </w:t>
      </w:r>
      <w:r w:rsidR="009C29AA" w:rsidRPr="0082584F">
        <w:rPr>
          <w:b/>
          <w:color w:val="943634" w:themeColor="accent2" w:themeShade="BF"/>
        </w:rPr>
        <w:t>Sword</w:t>
      </w:r>
    </w:p>
    <w:tbl>
      <w:tblPr>
        <w:tblW w:w="10800" w:type="dxa"/>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ayout w:type="fixed"/>
        <w:tblCellMar>
          <w:left w:w="115" w:type="dxa"/>
          <w:right w:w="115" w:type="dxa"/>
        </w:tblCellMar>
        <w:tblLook w:val="01E0" w:firstRow="1" w:lastRow="1" w:firstColumn="1" w:lastColumn="1" w:noHBand="0" w:noVBand="0"/>
      </w:tblPr>
      <w:tblGrid>
        <w:gridCol w:w="10800"/>
      </w:tblGrid>
      <w:tr w:rsidR="0082584F" w:rsidRPr="0082584F" w:rsidTr="0082584F">
        <w:trPr>
          <w:trHeight w:val="317"/>
          <w:jc w:val="center"/>
        </w:trPr>
        <w:tc>
          <w:tcPr>
            <w:tcW w:w="10800" w:type="dxa"/>
            <w:vAlign w:val="center"/>
          </w:tcPr>
          <w:p w:rsidR="00FB014C" w:rsidRPr="0082584F" w:rsidRDefault="00055D40" w:rsidP="00D84682">
            <w:r>
              <w:t>Give specific details, what is being altered:</w:t>
            </w:r>
          </w:p>
          <w:p w:rsidR="009C29AA" w:rsidRPr="0082584F" w:rsidRDefault="009C29AA" w:rsidP="00D84682"/>
          <w:p w:rsidR="009C29AA" w:rsidRPr="0082584F" w:rsidRDefault="009C29AA" w:rsidP="00D84682"/>
        </w:tc>
      </w:tr>
      <w:tr w:rsidR="0082584F" w:rsidRPr="0082584F" w:rsidTr="0082584F">
        <w:trPr>
          <w:trHeight w:val="317"/>
          <w:jc w:val="center"/>
        </w:trPr>
        <w:tc>
          <w:tcPr>
            <w:tcW w:w="10800" w:type="dxa"/>
            <w:vAlign w:val="center"/>
          </w:tcPr>
          <w:p w:rsidR="00FB014C" w:rsidRPr="0082584F" w:rsidRDefault="009C29AA" w:rsidP="00D84682">
            <w:r w:rsidRPr="0082584F">
              <w:t>Dimensions – Overall length, handle length, blade length, width of blade and guard</w:t>
            </w:r>
          </w:p>
          <w:p w:rsidR="009C29AA" w:rsidRPr="0082584F" w:rsidRDefault="009C29AA" w:rsidP="00D84682"/>
          <w:p w:rsidR="009C29AA" w:rsidRPr="0082584F" w:rsidRDefault="009C29AA" w:rsidP="00D84682"/>
        </w:tc>
      </w:tr>
      <w:tr w:rsidR="0082584F" w:rsidRPr="0082584F" w:rsidTr="0082584F">
        <w:trPr>
          <w:trHeight w:val="317"/>
          <w:jc w:val="center"/>
        </w:trPr>
        <w:tc>
          <w:tcPr>
            <w:tcW w:w="10800" w:type="dxa"/>
            <w:vAlign w:val="center"/>
          </w:tcPr>
          <w:p w:rsidR="0090241A" w:rsidRPr="0082584F" w:rsidRDefault="0090241A" w:rsidP="00D84682">
            <w:r w:rsidRPr="0082584F">
              <w:t>Engraving</w:t>
            </w:r>
          </w:p>
        </w:tc>
      </w:tr>
      <w:tr w:rsidR="0082584F" w:rsidRPr="0082584F" w:rsidTr="0082584F">
        <w:trPr>
          <w:trHeight w:val="317"/>
          <w:jc w:val="center"/>
        </w:trPr>
        <w:tc>
          <w:tcPr>
            <w:tcW w:w="10800" w:type="dxa"/>
            <w:vAlign w:val="center"/>
          </w:tcPr>
          <w:p w:rsidR="009E2034" w:rsidRPr="0082584F" w:rsidRDefault="009C29AA" w:rsidP="00D84682">
            <w:pPr>
              <w:rPr>
                <w:b/>
              </w:rPr>
            </w:pPr>
            <w:r w:rsidRPr="0082584F">
              <w:rPr>
                <w:b/>
              </w:rPr>
              <w:t>Please attach any pictures or sketches</w:t>
            </w:r>
          </w:p>
        </w:tc>
      </w:tr>
    </w:tbl>
    <w:p w:rsidR="0085658F" w:rsidRPr="0082584F" w:rsidRDefault="0082584F" w:rsidP="00096ECA">
      <w:pPr>
        <w:pStyle w:val="Heading2"/>
        <w:numPr>
          <w:ilvl w:val="0"/>
          <w:numId w:val="2"/>
        </w:numPr>
        <w:rPr>
          <w:b/>
          <w:color w:val="943634" w:themeColor="accent2" w:themeShade="BF"/>
        </w:rPr>
      </w:pPr>
      <w:r>
        <w:rPr>
          <w:b/>
          <w:color w:val="943634" w:themeColor="accent2" w:themeShade="BF"/>
        </w:rPr>
        <w:t xml:space="preserve">All New </w:t>
      </w:r>
      <w:r w:rsidR="009E2034" w:rsidRPr="0082584F">
        <w:rPr>
          <w:b/>
          <w:color w:val="943634" w:themeColor="accent2" w:themeShade="BF"/>
        </w:rPr>
        <w:t xml:space="preserve">Custom Sword </w:t>
      </w:r>
    </w:p>
    <w:tbl>
      <w:tblPr>
        <w:tblW w:w="10800" w:type="dxa"/>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1E0" w:firstRow="1" w:lastRow="1" w:firstColumn="1" w:lastColumn="1" w:noHBand="0" w:noVBand="0"/>
      </w:tblPr>
      <w:tblGrid>
        <w:gridCol w:w="10800"/>
      </w:tblGrid>
      <w:tr w:rsidR="000D0AF2" w:rsidRPr="00047D02" w:rsidTr="0082584F">
        <w:trPr>
          <w:trHeight w:val="440"/>
          <w:jc w:val="center"/>
        </w:trPr>
        <w:tc>
          <w:tcPr>
            <w:tcW w:w="10800" w:type="dxa"/>
            <w:vAlign w:val="center"/>
          </w:tcPr>
          <w:p w:rsidR="000D0AF2" w:rsidRDefault="000D0AF2" w:rsidP="00D84682">
            <w:r>
              <w:t xml:space="preserve">Describe </w:t>
            </w:r>
            <w:r w:rsidR="00096ECA">
              <w:t xml:space="preserve">detailed </w:t>
            </w:r>
            <w:r>
              <w:t>request:</w:t>
            </w:r>
          </w:p>
          <w:p w:rsidR="000D0AF2" w:rsidRDefault="000D0AF2" w:rsidP="00D84682"/>
          <w:p w:rsidR="000D0AF2" w:rsidRPr="00047D02" w:rsidRDefault="000D0AF2" w:rsidP="00D84682"/>
        </w:tc>
      </w:tr>
      <w:tr w:rsidR="000D0AF2" w:rsidRPr="00047D02" w:rsidTr="0082584F">
        <w:trPr>
          <w:trHeight w:val="440"/>
          <w:jc w:val="center"/>
        </w:trPr>
        <w:tc>
          <w:tcPr>
            <w:tcW w:w="10800" w:type="dxa"/>
            <w:vAlign w:val="center"/>
          </w:tcPr>
          <w:p w:rsidR="000D0AF2" w:rsidRPr="0090241A" w:rsidRDefault="000D0AF2" w:rsidP="00D84682">
            <w:pPr>
              <w:rPr>
                <w:i/>
              </w:rPr>
            </w:pPr>
            <w:r>
              <w:t>NOTES</w:t>
            </w:r>
            <w:r w:rsidR="0090241A">
              <w:t xml:space="preserve"> </w:t>
            </w:r>
            <w:r w:rsidR="0090241A" w:rsidRPr="0090241A">
              <w:rPr>
                <w:i/>
              </w:rPr>
              <w:t>(leave blank)</w:t>
            </w:r>
          </w:p>
          <w:p w:rsidR="0090241A" w:rsidRDefault="0090241A" w:rsidP="00D84682"/>
          <w:p w:rsidR="0090241A" w:rsidRDefault="0090241A" w:rsidP="00D84682"/>
        </w:tc>
      </w:tr>
      <w:tr w:rsidR="00FB014C" w:rsidRPr="00047D02" w:rsidTr="0082584F">
        <w:trPr>
          <w:trHeight w:val="440"/>
          <w:jc w:val="center"/>
        </w:trPr>
        <w:tc>
          <w:tcPr>
            <w:tcW w:w="10800" w:type="dxa"/>
            <w:vAlign w:val="center"/>
          </w:tcPr>
          <w:p w:rsidR="009E2034" w:rsidRDefault="009E2034" w:rsidP="009E2034">
            <w:r>
              <w:t>Dimensions – Overall length, handle length, blade length, width of blade and guard</w:t>
            </w:r>
          </w:p>
          <w:p w:rsidR="009E2034" w:rsidRDefault="009E2034" w:rsidP="009E2034"/>
          <w:p w:rsidR="00FB014C" w:rsidRPr="00047D02" w:rsidRDefault="00FB014C" w:rsidP="00D84682"/>
        </w:tc>
      </w:tr>
      <w:tr w:rsidR="000D0AF2" w:rsidRPr="00047D02" w:rsidTr="0082584F">
        <w:trPr>
          <w:trHeight w:val="440"/>
          <w:jc w:val="center"/>
        </w:trPr>
        <w:tc>
          <w:tcPr>
            <w:tcW w:w="10800" w:type="dxa"/>
            <w:vAlign w:val="center"/>
          </w:tcPr>
          <w:p w:rsidR="000D0AF2" w:rsidRPr="0090241A" w:rsidRDefault="000D0AF2" w:rsidP="009E2034">
            <w:pPr>
              <w:rPr>
                <w:i/>
              </w:rPr>
            </w:pPr>
            <w:r w:rsidRPr="0090241A">
              <w:t>NOTES</w:t>
            </w:r>
            <w:r w:rsidR="0090241A" w:rsidRPr="0090241A">
              <w:t xml:space="preserve"> </w:t>
            </w:r>
            <w:r w:rsidR="0090241A" w:rsidRPr="0090241A">
              <w:rPr>
                <w:i/>
              </w:rPr>
              <w:t>(leave blank)</w:t>
            </w:r>
          </w:p>
          <w:p w:rsidR="0090241A" w:rsidRDefault="0090241A" w:rsidP="009E2034"/>
          <w:p w:rsidR="0090241A" w:rsidRDefault="0090241A" w:rsidP="009E2034"/>
        </w:tc>
      </w:tr>
      <w:tr w:rsidR="0090241A" w:rsidRPr="00047D02" w:rsidTr="0082584F">
        <w:trPr>
          <w:trHeight w:val="440"/>
          <w:jc w:val="center"/>
        </w:trPr>
        <w:tc>
          <w:tcPr>
            <w:tcW w:w="10800" w:type="dxa"/>
            <w:vAlign w:val="center"/>
          </w:tcPr>
          <w:p w:rsidR="0090241A" w:rsidRPr="0090241A" w:rsidRDefault="0090241A" w:rsidP="009E2034">
            <w:r>
              <w:t>Engraving</w:t>
            </w:r>
          </w:p>
        </w:tc>
      </w:tr>
      <w:tr w:rsidR="00FB014C" w:rsidRPr="00047D02" w:rsidTr="0082584F">
        <w:trPr>
          <w:trHeight w:val="317"/>
          <w:jc w:val="center"/>
        </w:trPr>
        <w:tc>
          <w:tcPr>
            <w:tcW w:w="10800" w:type="dxa"/>
            <w:vAlign w:val="center"/>
          </w:tcPr>
          <w:p w:rsidR="00FB014C" w:rsidRPr="0082584F" w:rsidRDefault="009E2034" w:rsidP="00D84682">
            <w:pPr>
              <w:rPr>
                <w:b/>
              </w:rPr>
            </w:pPr>
            <w:r w:rsidRPr="0082584F">
              <w:rPr>
                <w:b/>
              </w:rPr>
              <w:t>Please attach pictures and</w:t>
            </w:r>
            <w:r w:rsidRPr="0082584F">
              <w:rPr>
                <w:b/>
              </w:rPr>
              <w:t xml:space="preserve"> sketches</w:t>
            </w:r>
          </w:p>
        </w:tc>
      </w:tr>
      <w:tr w:rsidR="00FB014C" w:rsidRPr="00047D02" w:rsidTr="0082584F">
        <w:trPr>
          <w:trHeight w:val="317"/>
          <w:jc w:val="center"/>
        </w:trPr>
        <w:tc>
          <w:tcPr>
            <w:tcW w:w="10800" w:type="dxa"/>
            <w:vAlign w:val="center"/>
          </w:tcPr>
          <w:p w:rsidR="00FB014C" w:rsidRPr="00047D02" w:rsidRDefault="009E2034" w:rsidP="00D84682">
            <w:r>
              <w:t>Will the sword be used for sparring?</w:t>
            </w:r>
          </w:p>
        </w:tc>
      </w:tr>
      <w:tr w:rsidR="00FB014C" w:rsidRPr="00047D02" w:rsidTr="0082584F">
        <w:trPr>
          <w:trHeight w:val="317"/>
          <w:jc w:val="center"/>
        </w:trPr>
        <w:tc>
          <w:tcPr>
            <w:tcW w:w="10800" w:type="dxa"/>
            <w:vAlign w:val="center"/>
          </w:tcPr>
          <w:p w:rsidR="00FB014C" w:rsidRPr="00047D02" w:rsidRDefault="009E2034" w:rsidP="00D84682">
            <w:r>
              <w:t>When is your custom sword needed?</w:t>
            </w:r>
          </w:p>
        </w:tc>
      </w:tr>
    </w:tbl>
    <w:p w:rsidR="0085658F" w:rsidRPr="0090241A" w:rsidRDefault="000D0AF2" w:rsidP="002C38BA">
      <w:pPr>
        <w:pStyle w:val="Heading2"/>
        <w:rPr>
          <w:b/>
          <w:color w:val="943634" w:themeColor="accent2" w:themeShade="BF"/>
        </w:rPr>
      </w:pPr>
      <w:r w:rsidRPr="0090241A">
        <w:rPr>
          <w:b/>
          <w:color w:val="943634" w:themeColor="accent2" w:themeShade="BF"/>
        </w:rPr>
        <w:t>Estimate for Customization</w:t>
      </w:r>
      <w:r w:rsidR="005B42E7">
        <w:rPr>
          <w:b/>
          <w:color w:val="943634" w:themeColor="accent2" w:themeShade="BF"/>
        </w:rPr>
        <w:t xml:space="preserve"> </w:t>
      </w:r>
      <w:r w:rsidR="005B42E7" w:rsidRPr="005B42E7">
        <w:rPr>
          <w:b/>
          <w:i/>
          <w:caps w:val="0"/>
          <w:smallCaps/>
          <w:color w:val="943634" w:themeColor="accent2" w:themeShade="BF"/>
        </w:rPr>
        <w:t>(leave blank)</w:t>
      </w:r>
    </w:p>
    <w:tbl>
      <w:tblPr>
        <w:tblW w:w="10364" w:type="dxa"/>
        <w:jc w:val="center"/>
        <w:tblInd w:w="1089"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1E0" w:firstRow="1" w:lastRow="1" w:firstColumn="1" w:lastColumn="1" w:noHBand="0" w:noVBand="0"/>
      </w:tblPr>
      <w:tblGrid>
        <w:gridCol w:w="2842"/>
        <w:gridCol w:w="1745"/>
        <w:gridCol w:w="2670"/>
        <w:gridCol w:w="3107"/>
      </w:tblGrid>
      <w:tr w:rsidR="000D0AF2" w:rsidRPr="00047D02" w:rsidTr="0082584F">
        <w:trPr>
          <w:trHeight w:val="288"/>
          <w:jc w:val="center"/>
        </w:trPr>
        <w:tc>
          <w:tcPr>
            <w:tcW w:w="2842" w:type="dxa"/>
          </w:tcPr>
          <w:p w:rsidR="000D0AF2" w:rsidRPr="00047D02" w:rsidRDefault="000D0AF2" w:rsidP="00047D02">
            <w:r>
              <w:t>Cost</w:t>
            </w:r>
          </w:p>
        </w:tc>
        <w:tc>
          <w:tcPr>
            <w:tcW w:w="1745" w:type="dxa"/>
          </w:tcPr>
          <w:p w:rsidR="000D0AF2" w:rsidRPr="00047D02" w:rsidRDefault="000D0AF2" w:rsidP="00047D02">
            <w:r>
              <w:t>Units</w:t>
            </w:r>
          </w:p>
        </w:tc>
        <w:tc>
          <w:tcPr>
            <w:tcW w:w="2670" w:type="dxa"/>
          </w:tcPr>
          <w:p w:rsidR="000D0AF2" w:rsidRPr="00047D02" w:rsidRDefault="000D0AF2" w:rsidP="00047D02">
            <w:r>
              <w:t>Cost</w:t>
            </w:r>
          </w:p>
        </w:tc>
        <w:tc>
          <w:tcPr>
            <w:tcW w:w="3107" w:type="dxa"/>
          </w:tcPr>
          <w:p w:rsidR="000D0AF2" w:rsidRPr="00047D02" w:rsidRDefault="000D0AF2" w:rsidP="00047D02">
            <w:r>
              <w:t>Total</w:t>
            </w:r>
          </w:p>
        </w:tc>
      </w:tr>
      <w:tr w:rsidR="000D0AF2" w:rsidRPr="00047D02" w:rsidTr="0082584F">
        <w:trPr>
          <w:trHeight w:val="288"/>
          <w:jc w:val="center"/>
        </w:trPr>
        <w:tc>
          <w:tcPr>
            <w:tcW w:w="2842" w:type="dxa"/>
          </w:tcPr>
          <w:p w:rsidR="000D0AF2" w:rsidRDefault="000D0AF2" w:rsidP="00047D02">
            <w:r>
              <w:t>Design hours</w:t>
            </w:r>
            <w:r w:rsidR="00096ECA">
              <w:t xml:space="preserve"> ($50/</w:t>
            </w:r>
            <w:proofErr w:type="spellStart"/>
            <w:r w:rsidR="00096ECA">
              <w:t>hr</w:t>
            </w:r>
            <w:proofErr w:type="spellEnd"/>
            <w:r w:rsidR="00096ECA">
              <w:t>)</w:t>
            </w:r>
          </w:p>
        </w:tc>
        <w:tc>
          <w:tcPr>
            <w:tcW w:w="1745" w:type="dxa"/>
          </w:tcPr>
          <w:p w:rsidR="000D0AF2" w:rsidRDefault="000D0AF2" w:rsidP="00047D02"/>
        </w:tc>
        <w:tc>
          <w:tcPr>
            <w:tcW w:w="2670" w:type="dxa"/>
          </w:tcPr>
          <w:p w:rsidR="000D0AF2" w:rsidRDefault="000D0AF2" w:rsidP="00047D02"/>
        </w:tc>
        <w:tc>
          <w:tcPr>
            <w:tcW w:w="3107" w:type="dxa"/>
          </w:tcPr>
          <w:p w:rsidR="000D0AF2" w:rsidRDefault="000D0AF2" w:rsidP="00047D02"/>
        </w:tc>
      </w:tr>
      <w:tr w:rsidR="000D0AF2" w:rsidRPr="00047D02" w:rsidTr="0082584F">
        <w:trPr>
          <w:trHeight w:val="288"/>
          <w:jc w:val="center"/>
        </w:trPr>
        <w:tc>
          <w:tcPr>
            <w:tcW w:w="2842" w:type="dxa"/>
          </w:tcPr>
          <w:p w:rsidR="000D0AF2" w:rsidRDefault="000D0AF2" w:rsidP="00047D02">
            <w:r>
              <w:t>Cost of Sword</w:t>
            </w:r>
          </w:p>
        </w:tc>
        <w:tc>
          <w:tcPr>
            <w:tcW w:w="1745" w:type="dxa"/>
          </w:tcPr>
          <w:p w:rsidR="000D0AF2" w:rsidRDefault="000D0AF2" w:rsidP="00047D02"/>
        </w:tc>
        <w:tc>
          <w:tcPr>
            <w:tcW w:w="2670" w:type="dxa"/>
          </w:tcPr>
          <w:p w:rsidR="000D0AF2" w:rsidRDefault="000D0AF2" w:rsidP="00047D02"/>
        </w:tc>
        <w:tc>
          <w:tcPr>
            <w:tcW w:w="3107" w:type="dxa"/>
          </w:tcPr>
          <w:p w:rsidR="000D0AF2" w:rsidRDefault="000D0AF2" w:rsidP="00047D02"/>
        </w:tc>
      </w:tr>
      <w:tr w:rsidR="0090241A" w:rsidRPr="00047D02" w:rsidTr="0082584F">
        <w:trPr>
          <w:trHeight w:val="288"/>
          <w:jc w:val="center"/>
        </w:trPr>
        <w:tc>
          <w:tcPr>
            <w:tcW w:w="2842" w:type="dxa"/>
          </w:tcPr>
          <w:p w:rsidR="0090241A" w:rsidRDefault="0090241A" w:rsidP="00047D02">
            <w:r>
              <w:t>Engraving</w:t>
            </w:r>
          </w:p>
        </w:tc>
        <w:tc>
          <w:tcPr>
            <w:tcW w:w="1745" w:type="dxa"/>
          </w:tcPr>
          <w:p w:rsidR="0090241A" w:rsidRDefault="0090241A" w:rsidP="00047D02"/>
        </w:tc>
        <w:tc>
          <w:tcPr>
            <w:tcW w:w="2670" w:type="dxa"/>
          </w:tcPr>
          <w:p w:rsidR="0090241A" w:rsidRDefault="0090241A" w:rsidP="00047D02"/>
        </w:tc>
        <w:tc>
          <w:tcPr>
            <w:tcW w:w="3107" w:type="dxa"/>
          </w:tcPr>
          <w:p w:rsidR="0090241A" w:rsidRDefault="0090241A" w:rsidP="00047D02"/>
        </w:tc>
      </w:tr>
      <w:tr w:rsidR="000D0AF2" w:rsidRPr="00047D02" w:rsidTr="0082584F">
        <w:trPr>
          <w:trHeight w:val="288"/>
          <w:jc w:val="center"/>
        </w:trPr>
        <w:tc>
          <w:tcPr>
            <w:tcW w:w="2842" w:type="dxa"/>
          </w:tcPr>
          <w:p w:rsidR="000D0AF2" w:rsidRDefault="000D0AF2" w:rsidP="00047D02"/>
        </w:tc>
        <w:tc>
          <w:tcPr>
            <w:tcW w:w="1745" w:type="dxa"/>
          </w:tcPr>
          <w:p w:rsidR="000D0AF2" w:rsidRDefault="000D0AF2" w:rsidP="00047D02"/>
        </w:tc>
        <w:tc>
          <w:tcPr>
            <w:tcW w:w="2670" w:type="dxa"/>
          </w:tcPr>
          <w:p w:rsidR="000D0AF2" w:rsidRDefault="000D0AF2" w:rsidP="00047D02">
            <w:r>
              <w:t>Grand Total</w:t>
            </w:r>
          </w:p>
        </w:tc>
        <w:tc>
          <w:tcPr>
            <w:tcW w:w="3107" w:type="dxa"/>
          </w:tcPr>
          <w:p w:rsidR="000D0AF2" w:rsidRDefault="000D0AF2" w:rsidP="00047D02"/>
        </w:tc>
      </w:tr>
      <w:tr w:rsidR="000D0AF2" w:rsidRPr="00047D02" w:rsidTr="0082584F">
        <w:trPr>
          <w:trHeight w:val="288"/>
          <w:jc w:val="center"/>
        </w:trPr>
        <w:tc>
          <w:tcPr>
            <w:tcW w:w="4587" w:type="dxa"/>
            <w:gridSpan w:val="2"/>
          </w:tcPr>
          <w:p w:rsidR="000D0AF2" w:rsidRDefault="000D0AF2" w:rsidP="00047D02">
            <w:r>
              <w:t>Time Estimate for completion</w:t>
            </w:r>
          </w:p>
        </w:tc>
        <w:tc>
          <w:tcPr>
            <w:tcW w:w="2670" w:type="dxa"/>
          </w:tcPr>
          <w:p w:rsidR="000D0AF2" w:rsidRDefault="000D0AF2" w:rsidP="00047D02"/>
        </w:tc>
        <w:tc>
          <w:tcPr>
            <w:tcW w:w="3107" w:type="dxa"/>
          </w:tcPr>
          <w:p w:rsidR="000D0AF2" w:rsidRDefault="000D0AF2" w:rsidP="00047D02"/>
        </w:tc>
      </w:tr>
    </w:tbl>
    <w:p w:rsidR="0085658F" w:rsidRPr="0090241A" w:rsidRDefault="000D0AF2" w:rsidP="002C38BA">
      <w:pPr>
        <w:pStyle w:val="Heading2"/>
        <w:rPr>
          <w:b/>
          <w:color w:val="943634" w:themeColor="accent2" w:themeShade="BF"/>
        </w:rPr>
      </w:pPr>
      <w:proofErr w:type="gramStart"/>
      <w:r w:rsidRPr="0090241A">
        <w:rPr>
          <w:b/>
          <w:color w:val="943634" w:themeColor="accent2" w:themeShade="BF"/>
        </w:rPr>
        <w:t>Approval</w:t>
      </w:r>
      <w:r w:rsidR="002D5898">
        <w:rPr>
          <w:b/>
          <w:color w:val="943634" w:themeColor="accent2" w:themeShade="BF"/>
        </w:rPr>
        <w:t xml:space="preserve">  </w:t>
      </w:r>
      <w:r w:rsidR="002D5898" w:rsidRPr="002D5898">
        <w:rPr>
          <w:b/>
          <w:caps w:val="0"/>
          <w:smallCaps/>
          <w:color w:val="943634" w:themeColor="accent2" w:themeShade="BF"/>
        </w:rPr>
        <w:t>to</w:t>
      </w:r>
      <w:proofErr w:type="gramEnd"/>
      <w:r w:rsidR="002D5898" w:rsidRPr="002D5898">
        <w:rPr>
          <w:b/>
          <w:caps w:val="0"/>
          <w:smallCaps/>
          <w:color w:val="943634" w:themeColor="accent2" w:themeShade="BF"/>
        </w:rPr>
        <w:t xml:space="preserve"> be signed once all details are agreed upon</w:t>
      </w:r>
    </w:p>
    <w:tbl>
      <w:tblPr>
        <w:tblW w:w="10800" w:type="dxa"/>
        <w:jc w:val="center"/>
        <w:tblInd w:w="-540" w:type="dxa"/>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insideH w:val="single" w:sz="4" w:space="0" w:color="632423" w:themeColor="accent2" w:themeShade="80"/>
          <w:insideV w:val="single" w:sz="4" w:space="0" w:color="632423" w:themeColor="accent2" w:themeShade="80"/>
        </w:tblBorders>
        <w:tblLook w:val="01E0" w:firstRow="1" w:lastRow="1" w:firstColumn="1" w:lastColumn="1" w:noHBand="0" w:noVBand="0"/>
      </w:tblPr>
      <w:tblGrid>
        <w:gridCol w:w="10800"/>
      </w:tblGrid>
      <w:tr w:rsidR="000D0AF2" w:rsidRPr="00047D02" w:rsidTr="0082584F">
        <w:trPr>
          <w:trHeight w:val="251"/>
          <w:jc w:val="center"/>
        </w:trPr>
        <w:tc>
          <w:tcPr>
            <w:tcW w:w="10800" w:type="dxa"/>
            <w:vAlign w:val="center"/>
          </w:tcPr>
          <w:p w:rsidR="000D0AF2" w:rsidRPr="00047D02" w:rsidRDefault="000D0AF2" w:rsidP="00F56282">
            <w:r>
              <w:t xml:space="preserve">I approve the </w:t>
            </w:r>
            <w:r w:rsidR="0090241A">
              <w:t xml:space="preserve">custom work.  </w:t>
            </w:r>
          </w:p>
        </w:tc>
      </w:tr>
      <w:tr w:rsidR="00FB014C" w:rsidRPr="00047D02" w:rsidTr="0082584F">
        <w:trPr>
          <w:trHeight w:val="317"/>
          <w:jc w:val="center"/>
        </w:trPr>
        <w:tc>
          <w:tcPr>
            <w:tcW w:w="10800" w:type="dxa"/>
            <w:vAlign w:val="center"/>
          </w:tcPr>
          <w:p w:rsidR="0090241A" w:rsidRPr="00047D02" w:rsidRDefault="00FB014C" w:rsidP="00F56282">
            <w:r w:rsidRPr="00047D02">
              <w:t>Signature</w:t>
            </w:r>
            <w:r w:rsidR="007E2A18" w:rsidRPr="00047D02">
              <w:t>:</w:t>
            </w:r>
          </w:p>
        </w:tc>
      </w:tr>
      <w:tr w:rsidR="0090241A" w:rsidRPr="00047D02" w:rsidTr="0082584F">
        <w:trPr>
          <w:trHeight w:val="317"/>
          <w:jc w:val="center"/>
        </w:trPr>
        <w:tc>
          <w:tcPr>
            <w:tcW w:w="10800" w:type="dxa"/>
            <w:vAlign w:val="center"/>
          </w:tcPr>
          <w:p w:rsidR="0090241A" w:rsidRDefault="00096ECA" w:rsidP="00F56282">
            <w:pPr>
              <w:rPr>
                <w:i/>
              </w:rPr>
            </w:pPr>
            <w:r>
              <w:rPr>
                <w:i/>
              </w:rPr>
              <w:t>Contact Information:  Name, Address, Email, Phone</w:t>
            </w:r>
          </w:p>
          <w:p w:rsidR="00096ECA" w:rsidRDefault="00096ECA" w:rsidP="00F56282">
            <w:pPr>
              <w:rPr>
                <w:i/>
              </w:rPr>
            </w:pPr>
            <w:bookmarkStart w:id="0" w:name="_GoBack"/>
            <w:bookmarkEnd w:id="0"/>
          </w:p>
          <w:p w:rsidR="00096ECA" w:rsidRDefault="00096ECA" w:rsidP="00F56282">
            <w:pPr>
              <w:rPr>
                <w:i/>
              </w:rPr>
            </w:pPr>
          </w:p>
          <w:p w:rsidR="00096ECA" w:rsidRPr="0090241A" w:rsidRDefault="00096ECA" w:rsidP="00F56282">
            <w:pPr>
              <w:rPr>
                <w:i/>
              </w:rPr>
            </w:pPr>
          </w:p>
        </w:tc>
      </w:tr>
      <w:tr w:rsidR="00096ECA" w:rsidRPr="00047D02" w:rsidTr="0082584F">
        <w:trPr>
          <w:trHeight w:val="317"/>
          <w:jc w:val="center"/>
        </w:trPr>
        <w:tc>
          <w:tcPr>
            <w:tcW w:w="10800" w:type="dxa"/>
            <w:vAlign w:val="center"/>
          </w:tcPr>
          <w:p w:rsidR="00096ECA" w:rsidRPr="00096ECA" w:rsidRDefault="00096ECA" w:rsidP="00F56282">
            <w:pPr>
              <w:rPr>
                <w:i/>
                <w:sz w:val="16"/>
                <w:szCs w:val="16"/>
              </w:rPr>
            </w:pPr>
            <w:r w:rsidRPr="00096ECA">
              <w:rPr>
                <w:i/>
                <w:sz w:val="16"/>
                <w:szCs w:val="16"/>
              </w:rPr>
              <w:t>Work will begin with payment of approved invoice.</w:t>
            </w:r>
          </w:p>
        </w:tc>
      </w:tr>
    </w:tbl>
    <w:p w:rsidR="00DC631E" w:rsidRPr="00047D02" w:rsidRDefault="00DC631E" w:rsidP="0003160C"/>
    <w:sectPr w:rsidR="00DC631E" w:rsidRPr="00047D02" w:rsidSect="00096ECA">
      <w:headerReference w:type="default" r:id="rId9"/>
      <w:footerReference w:type="default" r:id="rId10"/>
      <w:pgSz w:w="12240" w:h="15840" w:code="1"/>
      <w:pgMar w:top="720" w:right="720" w:bottom="720" w:left="720" w:header="360" w:footer="36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613" w:rsidRDefault="009F3613">
      <w:r>
        <w:separator/>
      </w:r>
    </w:p>
  </w:endnote>
  <w:endnote w:type="continuationSeparator" w:id="0">
    <w:p w:rsidR="009F3613" w:rsidRDefault="009F3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8F" w:rsidRPr="00155CFC" w:rsidRDefault="0085658F">
    <w:pPr>
      <w:tabs>
        <w:tab w:val="center" w:pos="4320"/>
        <w:tab w:val="right" w:pos="8640"/>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613" w:rsidRDefault="009F3613">
      <w:r>
        <w:separator/>
      </w:r>
    </w:p>
  </w:footnote>
  <w:footnote w:type="continuationSeparator" w:id="0">
    <w:p w:rsidR="009F3613" w:rsidRDefault="009F3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58F" w:rsidRPr="00155CFC" w:rsidRDefault="0085658F">
    <w:pPr>
      <w:tabs>
        <w:tab w:val="center" w:pos="4320"/>
        <w:tab w:val="right" w:pos="8640"/>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792022B9"/>
    <w:multiLevelType w:val="hybridMultilevel"/>
    <w:tmpl w:val="1CA678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88"/>
    <w:rsid w:val="00005CEC"/>
    <w:rsid w:val="00013BB1"/>
    <w:rsid w:val="00022D48"/>
    <w:rsid w:val="0003160C"/>
    <w:rsid w:val="00043EC4"/>
    <w:rsid w:val="00047D02"/>
    <w:rsid w:val="00055D40"/>
    <w:rsid w:val="000669FD"/>
    <w:rsid w:val="00066A71"/>
    <w:rsid w:val="00090568"/>
    <w:rsid w:val="00095A02"/>
    <w:rsid w:val="00096ECA"/>
    <w:rsid w:val="000A1C55"/>
    <w:rsid w:val="000D0AF2"/>
    <w:rsid w:val="000E42D9"/>
    <w:rsid w:val="001336E5"/>
    <w:rsid w:val="001518D5"/>
    <w:rsid w:val="00155CFC"/>
    <w:rsid w:val="001700B0"/>
    <w:rsid w:val="00173F19"/>
    <w:rsid w:val="00197464"/>
    <w:rsid w:val="001C2368"/>
    <w:rsid w:val="001D2ED9"/>
    <w:rsid w:val="00281610"/>
    <w:rsid w:val="00282357"/>
    <w:rsid w:val="002C146A"/>
    <w:rsid w:val="002C3039"/>
    <w:rsid w:val="002C38BA"/>
    <w:rsid w:val="002D5898"/>
    <w:rsid w:val="003124D6"/>
    <w:rsid w:val="00341B13"/>
    <w:rsid w:val="00342474"/>
    <w:rsid w:val="003645B9"/>
    <w:rsid w:val="003D2F49"/>
    <w:rsid w:val="003D5B8F"/>
    <w:rsid w:val="003F340E"/>
    <w:rsid w:val="00446548"/>
    <w:rsid w:val="00461772"/>
    <w:rsid w:val="004737CD"/>
    <w:rsid w:val="00480BDF"/>
    <w:rsid w:val="005272C1"/>
    <w:rsid w:val="005342F4"/>
    <w:rsid w:val="00583A1B"/>
    <w:rsid w:val="005B42E7"/>
    <w:rsid w:val="00613943"/>
    <w:rsid w:val="00616DDD"/>
    <w:rsid w:val="00627F31"/>
    <w:rsid w:val="00644CE1"/>
    <w:rsid w:val="00693AD1"/>
    <w:rsid w:val="006C5E83"/>
    <w:rsid w:val="007045D5"/>
    <w:rsid w:val="0073309D"/>
    <w:rsid w:val="0075080F"/>
    <w:rsid w:val="00752BA8"/>
    <w:rsid w:val="0075711B"/>
    <w:rsid w:val="007630ED"/>
    <w:rsid w:val="007A4F9B"/>
    <w:rsid w:val="007A72A7"/>
    <w:rsid w:val="007E2A18"/>
    <w:rsid w:val="007E2FDE"/>
    <w:rsid w:val="00813A07"/>
    <w:rsid w:val="0082584F"/>
    <w:rsid w:val="008421B7"/>
    <w:rsid w:val="008547C1"/>
    <w:rsid w:val="0085658F"/>
    <w:rsid w:val="00892276"/>
    <w:rsid w:val="008A5F7B"/>
    <w:rsid w:val="008C3F3E"/>
    <w:rsid w:val="008E562F"/>
    <w:rsid w:val="0090241A"/>
    <w:rsid w:val="00904B18"/>
    <w:rsid w:val="00927961"/>
    <w:rsid w:val="00932D80"/>
    <w:rsid w:val="009A30DB"/>
    <w:rsid w:val="009C29AA"/>
    <w:rsid w:val="009D5D29"/>
    <w:rsid w:val="009D6FB1"/>
    <w:rsid w:val="009E2034"/>
    <w:rsid w:val="009E637F"/>
    <w:rsid w:val="009F3613"/>
    <w:rsid w:val="00A7752E"/>
    <w:rsid w:val="00AB464F"/>
    <w:rsid w:val="00AB5474"/>
    <w:rsid w:val="00B9678D"/>
    <w:rsid w:val="00BB5AC3"/>
    <w:rsid w:val="00BC5ACF"/>
    <w:rsid w:val="00BD06C2"/>
    <w:rsid w:val="00BF237B"/>
    <w:rsid w:val="00C469A7"/>
    <w:rsid w:val="00C97CE2"/>
    <w:rsid w:val="00CB5CE1"/>
    <w:rsid w:val="00CE3D6B"/>
    <w:rsid w:val="00D17531"/>
    <w:rsid w:val="00D56A74"/>
    <w:rsid w:val="00D64CEC"/>
    <w:rsid w:val="00D84682"/>
    <w:rsid w:val="00DC5BE4"/>
    <w:rsid w:val="00DC631E"/>
    <w:rsid w:val="00DC70DE"/>
    <w:rsid w:val="00DE4025"/>
    <w:rsid w:val="00DE73E9"/>
    <w:rsid w:val="00E24580"/>
    <w:rsid w:val="00E34597"/>
    <w:rsid w:val="00E506D2"/>
    <w:rsid w:val="00E5356A"/>
    <w:rsid w:val="00E80BBE"/>
    <w:rsid w:val="00E85E04"/>
    <w:rsid w:val="00E960E5"/>
    <w:rsid w:val="00EA4863"/>
    <w:rsid w:val="00EA6263"/>
    <w:rsid w:val="00EC3783"/>
    <w:rsid w:val="00F205DE"/>
    <w:rsid w:val="00F20B23"/>
    <w:rsid w:val="00F32597"/>
    <w:rsid w:val="00F52051"/>
    <w:rsid w:val="00F56282"/>
    <w:rsid w:val="00F708A5"/>
    <w:rsid w:val="00F80F69"/>
    <w:rsid w:val="00F973A4"/>
    <w:rsid w:val="00FB014C"/>
    <w:rsid w:val="00FB0F75"/>
    <w:rsid w:val="00FD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paragraph" w:styleId="Heading4">
    <w:name w:val="heading 4"/>
    <w:basedOn w:val="Normal"/>
    <w:next w:val="Normal"/>
    <w:link w:val="Heading4Char"/>
    <w:semiHidden/>
    <w:unhideWhenUsed/>
    <w:qFormat/>
    <w:rsid w:val="00FD578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basedOn w:val="Heading1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character" w:customStyle="1" w:styleId="Heading4Char">
    <w:name w:val="Heading 4 Char"/>
    <w:basedOn w:val="DefaultParagraphFont"/>
    <w:link w:val="Heading4"/>
    <w:semiHidden/>
    <w:rsid w:val="00FD5788"/>
    <w:rPr>
      <w:rFonts w:asciiTheme="minorHAnsi" w:eastAsiaTheme="minorEastAsia" w:hAnsiTheme="minorHAnsi" w:cstheme="minorBidi"/>
      <w:b/>
      <w:bCs/>
      <w:sz w:val="28"/>
      <w:szCs w:val="28"/>
    </w:rPr>
  </w:style>
  <w:style w:type="paragraph" w:styleId="NormalWeb">
    <w:name w:val="Normal (Web)"/>
    <w:basedOn w:val="Normal"/>
    <w:uiPriority w:val="99"/>
    <w:unhideWhenUsed/>
    <w:rsid w:val="00FD5788"/>
    <w:pPr>
      <w:spacing w:before="100" w:beforeAutospacing="1" w:after="100" w:afterAutospacing="1"/>
    </w:pPr>
    <w:rPr>
      <w:rFonts w:ascii="Times New Roman" w:hAnsi="Times New Roman"/>
      <w:sz w:val="24"/>
    </w:rPr>
  </w:style>
  <w:style w:type="paragraph" w:styleId="Header">
    <w:name w:val="header"/>
    <w:basedOn w:val="Normal"/>
    <w:link w:val="HeaderChar"/>
    <w:rsid w:val="00096ECA"/>
    <w:pPr>
      <w:tabs>
        <w:tab w:val="center" w:pos="4680"/>
        <w:tab w:val="right" w:pos="9360"/>
      </w:tabs>
    </w:pPr>
  </w:style>
  <w:style w:type="character" w:customStyle="1" w:styleId="HeaderChar">
    <w:name w:val="Header Char"/>
    <w:basedOn w:val="DefaultParagraphFont"/>
    <w:link w:val="Header"/>
    <w:rsid w:val="00096ECA"/>
    <w:rPr>
      <w:rFonts w:ascii="Century Gothic" w:hAnsi="Century Gothic"/>
      <w:sz w:val="18"/>
      <w:szCs w:val="24"/>
    </w:rPr>
  </w:style>
  <w:style w:type="paragraph" w:styleId="Footer">
    <w:name w:val="footer"/>
    <w:basedOn w:val="Normal"/>
    <w:link w:val="FooterChar"/>
    <w:rsid w:val="00096ECA"/>
    <w:pPr>
      <w:tabs>
        <w:tab w:val="center" w:pos="4680"/>
        <w:tab w:val="right" w:pos="9360"/>
      </w:tabs>
    </w:pPr>
  </w:style>
  <w:style w:type="character" w:customStyle="1" w:styleId="FooterChar">
    <w:name w:val="Footer Char"/>
    <w:basedOn w:val="DefaultParagraphFont"/>
    <w:link w:val="Footer"/>
    <w:rsid w:val="00096ECA"/>
    <w:rPr>
      <w:rFonts w:ascii="Century Gothic" w:hAnsi="Century Gothic"/>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paragraph" w:styleId="Heading4">
    <w:name w:val="heading 4"/>
    <w:basedOn w:val="Normal"/>
    <w:next w:val="Normal"/>
    <w:link w:val="Heading4Char"/>
    <w:semiHidden/>
    <w:unhideWhenUsed/>
    <w:qFormat/>
    <w:rsid w:val="00FD5788"/>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basedOn w:val="Heading1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character" w:customStyle="1" w:styleId="Heading4Char">
    <w:name w:val="Heading 4 Char"/>
    <w:basedOn w:val="DefaultParagraphFont"/>
    <w:link w:val="Heading4"/>
    <w:semiHidden/>
    <w:rsid w:val="00FD5788"/>
    <w:rPr>
      <w:rFonts w:asciiTheme="minorHAnsi" w:eastAsiaTheme="minorEastAsia" w:hAnsiTheme="minorHAnsi" w:cstheme="minorBidi"/>
      <w:b/>
      <w:bCs/>
      <w:sz w:val="28"/>
      <w:szCs w:val="28"/>
    </w:rPr>
  </w:style>
  <w:style w:type="paragraph" w:styleId="NormalWeb">
    <w:name w:val="Normal (Web)"/>
    <w:basedOn w:val="Normal"/>
    <w:uiPriority w:val="99"/>
    <w:unhideWhenUsed/>
    <w:rsid w:val="00FD5788"/>
    <w:pPr>
      <w:spacing w:before="100" w:beforeAutospacing="1" w:after="100" w:afterAutospacing="1"/>
    </w:pPr>
    <w:rPr>
      <w:rFonts w:ascii="Times New Roman" w:hAnsi="Times New Roman"/>
      <w:sz w:val="24"/>
    </w:rPr>
  </w:style>
  <w:style w:type="paragraph" w:styleId="Header">
    <w:name w:val="header"/>
    <w:basedOn w:val="Normal"/>
    <w:link w:val="HeaderChar"/>
    <w:rsid w:val="00096ECA"/>
    <w:pPr>
      <w:tabs>
        <w:tab w:val="center" w:pos="4680"/>
        <w:tab w:val="right" w:pos="9360"/>
      </w:tabs>
    </w:pPr>
  </w:style>
  <w:style w:type="character" w:customStyle="1" w:styleId="HeaderChar">
    <w:name w:val="Header Char"/>
    <w:basedOn w:val="DefaultParagraphFont"/>
    <w:link w:val="Header"/>
    <w:rsid w:val="00096ECA"/>
    <w:rPr>
      <w:rFonts w:ascii="Century Gothic" w:hAnsi="Century Gothic"/>
      <w:sz w:val="18"/>
      <w:szCs w:val="24"/>
    </w:rPr>
  </w:style>
  <w:style w:type="paragraph" w:styleId="Footer">
    <w:name w:val="footer"/>
    <w:basedOn w:val="Normal"/>
    <w:link w:val="FooterChar"/>
    <w:rsid w:val="00096ECA"/>
    <w:pPr>
      <w:tabs>
        <w:tab w:val="center" w:pos="4680"/>
        <w:tab w:val="right" w:pos="9360"/>
      </w:tabs>
    </w:pPr>
  </w:style>
  <w:style w:type="character" w:customStyle="1" w:styleId="FooterChar">
    <w:name w:val="Footer Char"/>
    <w:basedOn w:val="DefaultParagraphFont"/>
    <w:link w:val="Footer"/>
    <w:rsid w:val="00096ECA"/>
    <w:rPr>
      <w:rFonts w:ascii="Century Gothic" w:hAnsi="Century Gothic"/>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AppData\Roaming\Microsoft\Templates\Instructions_for_pet_si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Instructions_for_pet_sitter.dot</Template>
  <TotalTime>114</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Schriefer</dc:creator>
  <cp:lastModifiedBy>Colleen Schriefer</cp:lastModifiedBy>
  <cp:revision>4</cp:revision>
  <cp:lastPrinted>2021-03-19T15:16:00Z</cp:lastPrinted>
  <dcterms:created xsi:type="dcterms:W3CDTF">2021-03-19T13:50:00Z</dcterms:created>
  <dcterms:modified xsi:type="dcterms:W3CDTF">2021-03-19T15:52:00Z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TC060912781033</vt:lpwstr>
  </property>
</Properties>
</file>